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70" w:rsidRDefault="00217C70" w:rsidP="00AA16E1">
      <w:pPr>
        <w:pStyle w:val="Titlu1"/>
      </w:pPr>
      <w:bookmarkStart w:id="0" w:name="_GoBack"/>
      <w:bookmarkEnd w:id="0"/>
    </w:p>
    <w:p w:rsidR="00AA16E1" w:rsidRPr="005F3EA5" w:rsidRDefault="00333C8A" w:rsidP="005F3EA5">
      <w:pPr>
        <w:spacing w:line="360" w:lineRule="auto"/>
        <w:contextualSpacing/>
        <w:jc w:val="both"/>
        <w:rPr>
          <w:lang w:val="ro-RO"/>
        </w:rPr>
      </w:pPr>
      <w:r w:rsidRPr="00333C8A">
        <w:rPr>
          <w:noProof/>
          <w:lang w:val="ro-RO" w:eastAsia="ro-RO"/>
        </w:rPr>
        <w:drawing>
          <wp:inline distT="0" distB="0" distL="0" distR="0">
            <wp:extent cx="2143125" cy="1666875"/>
            <wp:effectExtent l="0" t="0" r="9525" b="9525"/>
            <wp:docPr id="10" name="Imagine 10" descr="D:\III 2019\montessori esmp\161682525_465005938010820_46294341764491224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II 2019\montessori esmp\161682525_465005938010820_462943417644912249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C8A">
        <w:rPr>
          <w:noProof/>
          <w:lang w:val="ro-RO" w:eastAsia="ro-RO"/>
        </w:rPr>
        <w:drawing>
          <wp:inline distT="0" distB="0" distL="0" distR="0">
            <wp:extent cx="2228850" cy="1666875"/>
            <wp:effectExtent l="0" t="0" r="0" b="9525"/>
            <wp:docPr id="9" name="Imagine 9" descr="D:\III 2019\montessori esmp\161675455_429694471594339_3083531417755383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II 2019\montessori esmp\161675455_429694471594339_30835314177553838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C8A">
        <w:rPr>
          <w:noProof/>
          <w:lang w:val="ro-RO" w:eastAsia="ro-RO"/>
        </w:rPr>
        <w:drawing>
          <wp:inline distT="0" distB="0" distL="0" distR="0">
            <wp:extent cx="2152650" cy="1857375"/>
            <wp:effectExtent l="0" t="0" r="0" b="9525"/>
            <wp:docPr id="8" name="Imagine 8" descr="D:\III 2019\montessori esmp\161374860_482145089460273_44456551060382227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II 2019\montessori esmp\161374860_482145089460273_444565510603822277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C8A">
        <w:rPr>
          <w:noProof/>
          <w:lang w:val="ro-RO" w:eastAsia="ro-RO"/>
        </w:rPr>
        <w:drawing>
          <wp:inline distT="0" distB="0" distL="0" distR="0">
            <wp:extent cx="2228850" cy="1866900"/>
            <wp:effectExtent l="0" t="0" r="0" b="0"/>
            <wp:docPr id="6" name="Imagine 6" descr="D:\III 2019\montessori esmp\161114269_162777909021129_5308065345019757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II 2019\montessori esmp\161114269_162777909021129_530806534501975779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E1" w:rsidRPr="005F3EA5" w:rsidRDefault="00AA16E1" w:rsidP="005F3EA5">
      <w:pPr>
        <w:spacing w:line="360" w:lineRule="auto"/>
        <w:contextualSpacing/>
        <w:jc w:val="both"/>
        <w:rPr>
          <w:lang w:val="ro-RO"/>
        </w:rPr>
      </w:pPr>
    </w:p>
    <w:p w:rsidR="007A099C" w:rsidRPr="005F3EA5" w:rsidRDefault="007A099C" w:rsidP="005F3EA5">
      <w:pPr>
        <w:spacing w:line="360" w:lineRule="auto"/>
        <w:ind w:firstLine="720"/>
        <w:contextualSpacing/>
        <w:rPr>
          <w:b/>
          <w:sz w:val="28"/>
          <w:szCs w:val="28"/>
        </w:rPr>
      </w:pPr>
    </w:p>
    <w:sectPr w:rsidR="007A099C" w:rsidRPr="005F3EA5" w:rsidSect="00AA16E1">
      <w:headerReference w:type="default" r:id="rId11"/>
      <w:pgSz w:w="12240" w:h="15840"/>
      <w:pgMar w:top="1440" w:right="113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74" w:rsidRDefault="00A46C74">
      <w:r>
        <w:separator/>
      </w:r>
    </w:p>
  </w:endnote>
  <w:endnote w:type="continuationSeparator" w:id="0">
    <w:p w:rsidR="00A46C74" w:rsidRDefault="00A4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74" w:rsidRDefault="00A46C74">
      <w:r>
        <w:separator/>
      </w:r>
    </w:p>
  </w:footnote>
  <w:footnote w:type="continuationSeparator" w:id="0">
    <w:p w:rsidR="00A46C74" w:rsidRDefault="00A4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7D" w:rsidRDefault="009F792A" w:rsidP="00034854">
    <w:pPr>
      <w:pStyle w:val="Antet"/>
      <w:pBdr>
        <w:bottom w:val="double" w:sz="4" w:space="1" w:color="auto"/>
      </w:pBdr>
      <w:tabs>
        <w:tab w:val="clear" w:pos="8640"/>
        <w:tab w:val="left" w:pos="7215"/>
        <w:tab w:val="right" w:pos="10260"/>
      </w:tabs>
      <w:rPr>
        <w:sz w:val="36"/>
        <w:szCs w:val="36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4582795</wp:posOffset>
          </wp:positionH>
          <wp:positionV relativeFrom="page">
            <wp:posOffset>457200</wp:posOffset>
          </wp:positionV>
          <wp:extent cx="945721" cy="981075"/>
          <wp:effectExtent l="0" t="0" r="6985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721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035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6985</wp:posOffset>
              </wp:positionV>
              <wp:extent cx="3509010" cy="9144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0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E7D" w:rsidRPr="00034854" w:rsidRDefault="00131E7D" w:rsidP="00016C19">
                          <w:pPr>
                            <w:pStyle w:val="Antet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 w:rsidRPr="00034854">
                            <w:rPr>
                              <w:sz w:val="20"/>
                              <w:szCs w:val="20"/>
                            </w:rPr>
                            <w:t xml:space="preserve">R O M </w:t>
                          </w:r>
                          <w:r w:rsidRPr="00034854">
                            <w:rPr>
                              <w:sz w:val="20"/>
                              <w:szCs w:val="20"/>
                              <w:lang w:val="ro-RO"/>
                            </w:rPr>
                            <w:t>Â N I A</w:t>
                          </w:r>
                        </w:p>
                        <w:p w:rsidR="00131E7D" w:rsidRPr="00034854" w:rsidRDefault="00131E7D" w:rsidP="00016C19">
                          <w:pPr>
                            <w:pStyle w:val="Antet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 w:rsidRPr="00034854">
                            <w:rPr>
                              <w:sz w:val="20"/>
                              <w:szCs w:val="20"/>
                              <w:lang w:val="ro-RO"/>
                            </w:rPr>
                            <w:t>M</w:t>
                          </w:r>
                          <w:r w:rsidR="00016C19" w:rsidRPr="00034854">
                            <w:rPr>
                              <w:sz w:val="20"/>
                              <w:szCs w:val="20"/>
                              <w:lang w:val="ro-RO"/>
                            </w:rPr>
                            <w:t>INISTERUL EDUCAŢIEI</w:t>
                          </w:r>
                          <w:r w:rsidR="00AA16E1">
                            <w:rPr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</w:p>
                        <w:p w:rsidR="00131E7D" w:rsidRPr="00034854" w:rsidRDefault="000B2464" w:rsidP="00016C19">
                          <w:pPr>
                            <w:pStyle w:val="Antet"/>
                            <w:jc w:val="center"/>
                            <w:rPr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34854">
                            <w:rPr>
                              <w:b/>
                              <w:sz w:val="20"/>
                              <w:szCs w:val="20"/>
                              <w:lang w:val="ro-RO"/>
                            </w:rPr>
                            <w:t>LICEUL TEHNOLOGIC</w:t>
                          </w:r>
                          <w:r w:rsidR="00131E7D" w:rsidRPr="00034854">
                            <w:rPr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 „TIMOTEI CIPARIU” BLAJ</w:t>
                          </w:r>
                        </w:p>
                        <w:p w:rsidR="00131E7D" w:rsidRPr="00034854" w:rsidRDefault="00131E7D" w:rsidP="00016C19">
                          <w:pPr>
                            <w:pStyle w:val="Antet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 w:rsidRPr="00034854">
                            <w:rPr>
                              <w:sz w:val="20"/>
                              <w:szCs w:val="20"/>
                              <w:lang w:val="ro-RO"/>
                            </w:rPr>
                            <w:t>515400 Blaj, Str. Dr. Vasile Suciu, Nr. 25</w:t>
                          </w:r>
                          <w:r w:rsidR="00731781" w:rsidRPr="00034854">
                            <w:rPr>
                              <w:sz w:val="20"/>
                              <w:szCs w:val="20"/>
                              <w:lang w:val="ro-RO"/>
                            </w:rPr>
                            <w:t>, Judeţul Alba</w:t>
                          </w:r>
                        </w:p>
                        <w:p w:rsidR="00131E7D" w:rsidRPr="00034854" w:rsidRDefault="00131E7D" w:rsidP="00016C19">
                          <w:pPr>
                            <w:pStyle w:val="Antet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 w:rsidRPr="00034854">
                            <w:rPr>
                              <w:sz w:val="20"/>
                              <w:szCs w:val="20"/>
                              <w:lang w:val="ro-RO"/>
                            </w:rPr>
                            <w:t xml:space="preserve">Tel. / Fax  0258 </w:t>
                          </w:r>
                          <w:r w:rsidR="00731781" w:rsidRPr="00034854">
                            <w:rPr>
                              <w:sz w:val="20"/>
                              <w:szCs w:val="20"/>
                              <w:lang w:val="ro-RO"/>
                            </w:rPr>
                            <w:t>–</w:t>
                          </w:r>
                          <w:r w:rsidRPr="00034854">
                            <w:rPr>
                              <w:sz w:val="20"/>
                              <w:szCs w:val="20"/>
                              <w:lang w:val="ro-RO"/>
                            </w:rPr>
                            <w:t xml:space="preserve"> 713630</w:t>
                          </w:r>
                          <w:r w:rsidR="00731781" w:rsidRPr="00034854">
                            <w:rPr>
                              <w:sz w:val="20"/>
                              <w:szCs w:val="20"/>
                              <w:lang w:val="ro-RO"/>
                            </w:rPr>
                            <w:t>, e-mail: gtimoteicipariu@yahoo.com</w:t>
                          </w:r>
                        </w:p>
                        <w:p w:rsidR="00131E7D" w:rsidRPr="00034854" w:rsidRDefault="00131E7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.55pt;width:276.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ZcggIAAA8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" stroked="f">
              <v:textbox>
                <w:txbxContent>
                  <w:p w:rsidR="00131E7D" w:rsidRPr="00034854" w:rsidRDefault="00131E7D" w:rsidP="00016C19">
                    <w:pPr>
                      <w:pStyle w:val="Antet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034854">
                      <w:rPr>
                        <w:sz w:val="20"/>
                        <w:szCs w:val="20"/>
                      </w:rPr>
                      <w:t xml:space="preserve">R O M </w:t>
                    </w:r>
                    <w:r w:rsidRPr="00034854">
                      <w:rPr>
                        <w:sz w:val="20"/>
                        <w:szCs w:val="20"/>
                        <w:lang w:val="ro-RO"/>
                      </w:rPr>
                      <w:t>Â N I A</w:t>
                    </w:r>
                  </w:p>
                  <w:p w:rsidR="00131E7D" w:rsidRPr="00034854" w:rsidRDefault="00131E7D" w:rsidP="00016C19">
                    <w:pPr>
                      <w:pStyle w:val="Antet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034854">
                      <w:rPr>
                        <w:sz w:val="20"/>
                        <w:szCs w:val="20"/>
                        <w:lang w:val="ro-RO"/>
                      </w:rPr>
                      <w:t>M</w:t>
                    </w:r>
                    <w:r w:rsidR="00016C19" w:rsidRPr="00034854">
                      <w:rPr>
                        <w:sz w:val="20"/>
                        <w:szCs w:val="20"/>
                        <w:lang w:val="ro-RO"/>
                      </w:rPr>
                      <w:t>INISTERUL EDUCAŢIEI</w:t>
                    </w:r>
                    <w:r w:rsidR="00AA16E1">
                      <w:rPr>
                        <w:sz w:val="20"/>
                        <w:szCs w:val="20"/>
                        <w:lang w:val="ro-RO"/>
                      </w:rPr>
                      <w:t xml:space="preserve"> </w:t>
                    </w:r>
                  </w:p>
                  <w:p w:rsidR="00131E7D" w:rsidRPr="00034854" w:rsidRDefault="000B2464" w:rsidP="00016C19">
                    <w:pPr>
                      <w:pStyle w:val="Antet"/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 w:rsidRPr="00034854">
                      <w:rPr>
                        <w:b/>
                        <w:sz w:val="20"/>
                        <w:szCs w:val="20"/>
                        <w:lang w:val="ro-RO"/>
                      </w:rPr>
                      <w:t>LICEUL TEHNOLOGIC</w:t>
                    </w:r>
                    <w:r w:rsidR="00131E7D" w:rsidRPr="00034854">
                      <w:rPr>
                        <w:b/>
                        <w:sz w:val="20"/>
                        <w:szCs w:val="20"/>
                        <w:lang w:val="ro-RO"/>
                      </w:rPr>
                      <w:t xml:space="preserve"> „TIMOTEI CIPARIU” BLAJ</w:t>
                    </w:r>
                  </w:p>
                  <w:p w:rsidR="00131E7D" w:rsidRPr="00034854" w:rsidRDefault="00131E7D" w:rsidP="00016C19">
                    <w:pPr>
                      <w:pStyle w:val="Antet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034854">
                      <w:rPr>
                        <w:sz w:val="20"/>
                        <w:szCs w:val="20"/>
                        <w:lang w:val="ro-RO"/>
                      </w:rPr>
                      <w:t>515400 Blaj, Str. Dr. Vasile Suciu, Nr. 25</w:t>
                    </w:r>
                    <w:r w:rsidR="00731781" w:rsidRPr="00034854">
                      <w:rPr>
                        <w:sz w:val="20"/>
                        <w:szCs w:val="20"/>
                        <w:lang w:val="ro-RO"/>
                      </w:rPr>
                      <w:t>, Judeţul Alba</w:t>
                    </w:r>
                  </w:p>
                  <w:p w:rsidR="00131E7D" w:rsidRPr="00034854" w:rsidRDefault="00131E7D" w:rsidP="00016C19">
                    <w:pPr>
                      <w:pStyle w:val="Antet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034854">
                      <w:rPr>
                        <w:sz w:val="20"/>
                        <w:szCs w:val="20"/>
                        <w:lang w:val="ro-RO"/>
                      </w:rPr>
                      <w:t xml:space="preserve">Tel. / Fax  0258 </w:t>
                    </w:r>
                    <w:r w:rsidR="00731781" w:rsidRPr="00034854">
                      <w:rPr>
                        <w:sz w:val="20"/>
                        <w:szCs w:val="20"/>
                        <w:lang w:val="ro-RO"/>
                      </w:rPr>
                      <w:t>–</w:t>
                    </w:r>
                    <w:r w:rsidRPr="00034854">
                      <w:rPr>
                        <w:sz w:val="20"/>
                        <w:szCs w:val="20"/>
                        <w:lang w:val="ro-RO"/>
                      </w:rPr>
                      <w:t xml:space="preserve"> 713630</w:t>
                    </w:r>
                    <w:r w:rsidR="00731781" w:rsidRPr="00034854">
                      <w:rPr>
                        <w:sz w:val="20"/>
                        <w:szCs w:val="20"/>
                        <w:lang w:val="ro-RO"/>
                      </w:rPr>
                      <w:t>, e-mail: gtimoteicipariu@yahoo.com</w:t>
                    </w:r>
                  </w:p>
                  <w:p w:rsidR="00131E7D" w:rsidRPr="00034854" w:rsidRDefault="00131E7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34854">
      <w:rPr>
        <w:noProof/>
        <w:sz w:val="36"/>
        <w:szCs w:val="36"/>
        <w:lang w:val="ro-RO" w:eastAsia="ro-RO"/>
      </w:rPr>
      <w:drawing>
        <wp:inline distT="0" distB="0" distL="0" distR="0">
          <wp:extent cx="676275" cy="847725"/>
          <wp:effectExtent l="0" t="0" r="9525" b="9525"/>
          <wp:docPr id="4" name="Imagine 4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333">
      <w:tab/>
    </w:r>
    <w:r w:rsidR="00D11333">
      <w:tab/>
    </w:r>
    <w:r>
      <w:rPr>
        <w:noProof/>
        <w:lang w:val="ro-RO" w:eastAsia="ro-RO"/>
      </w:rPr>
      <w:drawing>
        <wp:inline distT="0" distB="0" distL="0" distR="0">
          <wp:extent cx="962025" cy="704850"/>
          <wp:effectExtent l="0" t="0" r="9525" b="0"/>
          <wp:docPr id="5" name="Imagine 0" descr="DSCF4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0" descr="DSCF40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08" r="-490" b="-254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854">
      <w:tab/>
    </w:r>
  </w:p>
  <w:p w:rsidR="00131E7D" w:rsidRPr="00131E7D" w:rsidRDefault="00131E7D" w:rsidP="00731781">
    <w:pPr>
      <w:pStyle w:val="Antet"/>
      <w:pBdr>
        <w:bottom w:val="doub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3C1"/>
    <w:multiLevelType w:val="hybridMultilevel"/>
    <w:tmpl w:val="13F4C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179"/>
    <w:multiLevelType w:val="hybridMultilevel"/>
    <w:tmpl w:val="4CA0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1EA"/>
    <w:multiLevelType w:val="hybridMultilevel"/>
    <w:tmpl w:val="F2567896"/>
    <w:lvl w:ilvl="0" w:tplc="152A74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30AE"/>
    <w:multiLevelType w:val="hybridMultilevel"/>
    <w:tmpl w:val="E7E282B2"/>
    <w:lvl w:ilvl="0" w:tplc="4DF2AE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4151"/>
    <w:multiLevelType w:val="hybridMultilevel"/>
    <w:tmpl w:val="A300CDA4"/>
    <w:lvl w:ilvl="0" w:tplc="6CC0786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77B3A"/>
    <w:multiLevelType w:val="hybridMultilevel"/>
    <w:tmpl w:val="51ACAC00"/>
    <w:lvl w:ilvl="0" w:tplc="6CC0786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902631"/>
    <w:multiLevelType w:val="hybridMultilevel"/>
    <w:tmpl w:val="EF0058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19C"/>
    <w:multiLevelType w:val="hybridMultilevel"/>
    <w:tmpl w:val="CF0A2E2E"/>
    <w:lvl w:ilvl="0" w:tplc="0418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481C10D7"/>
    <w:multiLevelType w:val="hybridMultilevel"/>
    <w:tmpl w:val="A8E2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5784A"/>
    <w:multiLevelType w:val="hybridMultilevel"/>
    <w:tmpl w:val="51C6A1EE"/>
    <w:lvl w:ilvl="0" w:tplc="07DCC7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A0E3D"/>
    <w:multiLevelType w:val="hybridMultilevel"/>
    <w:tmpl w:val="F09419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E1"/>
    <w:rsid w:val="00016C19"/>
    <w:rsid w:val="00034854"/>
    <w:rsid w:val="000868C9"/>
    <w:rsid w:val="000B2464"/>
    <w:rsid w:val="000B74CC"/>
    <w:rsid w:val="000B7866"/>
    <w:rsid w:val="000D1E3A"/>
    <w:rsid w:val="000D2FAF"/>
    <w:rsid w:val="000D5984"/>
    <w:rsid w:val="000D7E3C"/>
    <w:rsid w:val="00105D06"/>
    <w:rsid w:val="00110E6F"/>
    <w:rsid w:val="00131E7D"/>
    <w:rsid w:val="00155904"/>
    <w:rsid w:val="00195FFE"/>
    <w:rsid w:val="001A75B5"/>
    <w:rsid w:val="00217C70"/>
    <w:rsid w:val="00266389"/>
    <w:rsid w:val="002C0F2C"/>
    <w:rsid w:val="002D59A2"/>
    <w:rsid w:val="002F1725"/>
    <w:rsid w:val="00300E24"/>
    <w:rsid w:val="0031430D"/>
    <w:rsid w:val="00333C8A"/>
    <w:rsid w:val="00352F69"/>
    <w:rsid w:val="003D37BD"/>
    <w:rsid w:val="003F1150"/>
    <w:rsid w:val="00400565"/>
    <w:rsid w:val="00413184"/>
    <w:rsid w:val="00483259"/>
    <w:rsid w:val="0049615C"/>
    <w:rsid w:val="004A47E1"/>
    <w:rsid w:val="005205CC"/>
    <w:rsid w:val="00582B5C"/>
    <w:rsid w:val="005F3EA5"/>
    <w:rsid w:val="006A1C40"/>
    <w:rsid w:val="006D6ACB"/>
    <w:rsid w:val="006E6B4B"/>
    <w:rsid w:val="006E7BE9"/>
    <w:rsid w:val="00731781"/>
    <w:rsid w:val="0077172D"/>
    <w:rsid w:val="00790357"/>
    <w:rsid w:val="00792335"/>
    <w:rsid w:val="007A099C"/>
    <w:rsid w:val="007D338A"/>
    <w:rsid w:val="007F6E71"/>
    <w:rsid w:val="00806532"/>
    <w:rsid w:val="00806BE9"/>
    <w:rsid w:val="00820640"/>
    <w:rsid w:val="0083496E"/>
    <w:rsid w:val="00837477"/>
    <w:rsid w:val="00881DCD"/>
    <w:rsid w:val="00891E08"/>
    <w:rsid w:val="008B44A5"/>
    <w:rsid w:val="008B774C"/>
    <w:rsid w:val="008D4B05"/>
    <w:rsid w:val="009B7EB1"/>
    <w:rsid w:val="009F792A"/>
    <w:rsid w:val="00A30210"/>
    <w:rsid w:val="00A35E65"/>
    <w:rsid w:val="00A46C74"/>
    <w:rsid w:val="00A73A8A"/>
    <w:rsid w:val="00AA16E1"/>
    <w:rsid w:val="00AA604F"/>
    <w:rsid w:val="00AB15F0"/>
    <w:rsid w:val="00AC3E95"/>
    <w:rsid w:val="00AD4096"/>
    <w:rsid w:val="00AF178B"/>
    <w:rsid w:val="00B06C4C"/>
    <w:rsid w:val="00B434A9"/>
    <w:rsid w:val="00BA6AEE"/>
    <w:rsid w:val="00BE7B57"/>
    <w:rsid w:val="00BF1CB7"/>
    <w:rsid w:val="00C01032"/>
    <w:rsid w:val="00C11347"/>
    <w:rsid w:val="00C1490D"/>
    <w:rsid w:val="00C23120"/>
    <w:rsid w:val="00C627E1"/>
    <w:rsid w:val="00C9580B"/>
    <w:rsid w:val="00CA7616"/>
    <w:rsid w:val="00CD26BC"/>
    <w:rsid w:val="00CF15F9"/>
    <w:rsid w:val="00D11333"/>
    <w:rsid w:val="00D1439D"/>
    <w:rsid w:val="00D576AF"/>
    <w:rsid w:val="00D61A5D"/>
    <w:rsid w:val="00DB28EB"/>
    <w:rsid w:val="00DD71E6"/>
    <w:rsid w:val="00E22A22"/>
    <w:rsid w:val="00E87702"/>
    <w:rsid w:val="00E907CE"/>
    <w:rsid w:val="00F25721"/>
    <w:rsid w:val="00F32F10"/>
    <w:rsid w:val="00F6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717BCA-33AA-40CC-BFBA-0667B2AD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184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AA16E1"/>
    <w:pPr>
      <w:keepNext/>
      <w:spacing w:after="200" w:line="276" w:lineRule="auto"/>
      <w:jc w:val="center"/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131E7D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131E7D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semiHidden/>
    <w:rsid w:val="00731781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uiPriority w:val="34"/>
    <w:qFormat/>
    <w:rsid w:val="00266389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rsid w:val="00300E24"/>
    <w:pPr>
      <w:spacing w:after="120"/>
      <w:ind w:left="283"/>
    </w:pPr>
    <w:rPr>
      <w:lang w:val="ro-RO" w:eastAsia="ro-RO"/>
    </w:rPr>
  </w:style>
  <w:style w:type="character" w:customStyle="1" w:styleId="IndentcorptextCaracter">
    <w:name w:val="Indent corp text Caracter"/>
    <w:link w:val="Indentcorptext"/>
    <w:rsid w:val="00300E24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034854"/>
    <w:pPr>
      <w:spacing w:before="100" w:beforeAutospacing="1" w:after="100" w:afterAutospacing="1"/>
    </w:pPr>
    <w:rPr>
      <w:rFonts w:eastAsiaTheme="minorEastAsia"/>
    </w:rPr>
  </w:style>
  <w:style w:type="table" w:customStyle="1" w:styleId="Tabelgril1">
    <w:name w:val="Tabel grilă1"/>
    <w:basedOn w:val="TabelNormal"/>
    <w:next w:val="Tabelgril"/>
    <w:uiPriority w:val="39"/>
    <w:rsid w:val="0083496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rsid w:val="0083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AA16E1"/>
    <w:rPr>
      <w:b/>
      <w:bCs/>
      <w:sz w:val="24"/>
      <w:szCs w:val="24"/>
      <w:lang w:val="ro-RO"/>
    </w:rPr>
  </w:style>
  <w:style w:type="character" w:styleId="Robust">
    <w:name w:val="Strong"/>
    <w:basedOn w:val="Fontdeparagrafimplicit"/>
    <w:qFormat/>
    <w:rsid w:val="00AA16E1"/>
    <w:rPr>
      <w:b/>
      <w:bCs/>
    </w:rPr>
  </w:style>
  <w:style w:type="paragraph" w:styleId="Listparagraf">
    <w:name w:val="List Paragraph"/>
    <w:basedOn w:val="Normal"/>
    <w:uiPriority w:val="99"/>
    <w:unhideWhenUsed/>
    <w:rsid w:val="00AA16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SABL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 (2)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Forestier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ALINA</cp:lastModifiedBy>
  <cp:revision>2</cp:revision>
  <cp:lastPrinted>2021-03-17T06:51:00Z</cp:lastPrinted>
  <dcterms:created xsi:type="dcterms:W3CDTF">2022-04-04T12:44:00Z</dcterms:created>
  <dcterms:modified xsi:type="dcterms:W3CDTF">2022-04-04T12:44:00Z</dcterms:modified>
</cp:coreProperties>
</file>